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111"/>
        <w:gridCol w:w="6237"/>
      </w:tblGrid>
      <w:tr w:rsidR="0058232C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58232C" w:rsidRDefault="0058232C" w:rsidP="00A676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Localidade/Município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58232C" w:rsidRDefault="0058232C" w:rsidP="00A676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Tipos de cultura/ equipamento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bookmarkStart w:id="0" w:name="_GoBack" w:colFirst="0" w:colLast="0"/>
            <w:r>
              <w:rPr>
                <w:rFonts w:ascii="Calibri" w:hAnsi="Calibri" w:cs="Calibri"/>
                <w:sz w:val="22"/>
                <w:szCs w:val="22"/>
              </w:rPr>
              <w:t>Aceguá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Água Santa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Agudo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Ajuricaba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Tratores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Alecrim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Alegrete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Caminhão Caçamba e </w:t>
            </w:r>
          </w:p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Retroescavadeira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Alegria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Almirante Tamandaré do Sul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Retroescavadeira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Alto Feliz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Retroescavadeira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Alvorada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Tratores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Amaral Ferrador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André da Rocha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Anta Gorda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Aratiba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Retroescavadeira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Arroio do Meio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Retroescavadeira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Arroio do Padre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Arroio do Tigre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Retroescavadeira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Arroio dos Ratos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Arroio Grande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Retroescavadeira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Arvorezinha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Rolo Compactador e</w:t>
            </w:r>
          </w:p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Augusto Pestana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Retroescavadeira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Bagé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 Retroescavadeiras e </w:t>
            </w:r>
          </w:p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Rolos Compactador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Barão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Barão de Cotegipe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Barão do Triunfo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Retroescavadeira e 1Trator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Barra do Quaraí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Barra do Ribeiro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Tratores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Barra do Rio Azul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Barros Cassal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Retroescavadeiras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Bento Gonçalves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Retroescavadeira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Boa Vista do Buricá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Retroescavadeira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Bom Jesus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Tratores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Bom Progresso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Rolo Compactador e </w:t>
            </w:r>
          </w:p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Retroescavadeiras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Bom Retiro do Sul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Retroescavadeira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Boqueirão do Leão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Retroescavadeira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Bossoroca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Rolo Compactador e </w:t>
            </w:r>
          </w:p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Bozano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Braga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Caminhão Caçamba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Brochier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Butiá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Caçapava do Sul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Tratores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Cachoeira do Sul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 Retroescavadeiras e </w:t>
            </w:r>
          </w:p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Rolo Compactador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Cachoeirinha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Retroescavadeira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Cacique Doble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Caibaté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Caiçara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Retroescavadeira e </w:t>
            </w:r>
          </w:p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Camaquã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Caminhão Caçamba e </w:t>
            </w:r>
          </w:p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Camargo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Cambará do Sul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Retroescavadeira e </w:t>
            </w:r>
          </w:p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Campestre da Serra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Campinas das Missões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Retroescavadeira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Campo Novo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Tratores e</w:t>
            </w:r>
          </w:p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Distribuidores Centrífugo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Campos Borges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Candelária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Retroescavadeira e </w:t>
            </w:r>
          </w:p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Candido Godoi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Canela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Retroescavadeira e </w:t>
            </w:r>
          </w:p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Canguçu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Retroescavadeira e</w:t>
            </w:r>
          </w:p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Tratores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Capão Bonito do Sul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Capão do Cipó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Capão do Leão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Rolo Compactador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Capela de Santana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Capivari do Sul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Retroescavadeira e</w:t>
            </w:r>
          </w:p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Carazinho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Distribuidor Centrífugo e</w:t>
            </w:r>
          </w:p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Carlos Barbosa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Caminhão Caçamba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Carlos Gomes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Segadeiras, 2 Ensiladeiras, 2 Carretas agrícolas, 2 Distribuidores Centrífugo e 1 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Casca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Caseiros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Catuípe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Caxias do Sul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Segadeiras, 2 Ensiladeiras, 2 Carretas agrícolas, 2 Distribuidores Centrífugo e 1 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Centenário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Retroescavadeira e</w:t>
            </w:r>
          </w:p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Cerrito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Cerro Branco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Cerro Grande do Sul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Cerro Largo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Retroescavadeira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Chapada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Charqueadas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Retroescavadeira e</w:t>
            </w:r>
          </w:p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Charrua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Chiapetta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Retroescavadeira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Chuí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Chuvisca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Rolo compactador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Cidreira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Retroescavadeira e</w:t>
            </w:r>
          </w:p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Condor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Constantina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Coqueiro Baixo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Coronel Barros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Caminhão Caçamba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Coronel Bicaco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Retroescavadeira e</w:t>
            </w:r>
          </w:p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Tratores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Coronel Pilar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Retroescavadeira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Cotiporã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Caminhão Caçamba e</w:t>
            </w:r>
          </w:p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Retroescavadeira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Coxilha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Crissiumal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Retroescavadeira e</w:t>
            </w:r>
          </w:p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Cristal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Cristal do Sul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Rolo Compactador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Cruz Alta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Rolo Compactador e</w:t>
            </w:r>
          </w:p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Tratores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Cruzaltense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Retroescavadeira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Cruzeiro do Sul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Segadeiras, 2 Ensiladeiras, 2 Carretas agrícolas, 2 Distribuidores Centrífugo e 1 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David Canabarro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Retroescavadeira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Dezesseis de Novembro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Dois Irmãos das Missões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Dom Feliciano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Rolo Compactador, </w:t>
            </w:r>
          </w:p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Retroescavadeira e </w:t>
            </w:r>
          </w:p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Dom Pedrito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Tratores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Dona Francisca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Doutor Maurício Cardoso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Retroescavadeira e</w:t>
            </w:r>
          </w:p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Eldorado do Sul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Tratores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Encantado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Retroescavadeiras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Encruzilhada do Sul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Retroescavadeiras e</w:t>
            </w:r>
          </w:p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Rolo Compactador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Engenho Velho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Retroescavadeira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Entre Rios do Sul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Erechim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Retroescavadeira e </w:t>
            </w:r>
          </w:p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Ernestina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Retroescavadeira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Erval Grande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Esperança do Sul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Espumoso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Estância Velha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Esteio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Retroescavadeira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Estrela Velha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Eugênio de Castro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Fagundes Varela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Farroupilha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Rolos compactador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Faxinal do Soturno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Retroescavadeira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Fazenda Vila Nova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Retroescavadeira e </w:t>
            </w:r>
          </w:p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Rolo Compactador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Flores da Cunha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Retroescavadeira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Fontoura Xavier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Retroescavadeira e </w:t>
            </w:r>
          </w:p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Formigueiro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Retroescavadeira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Frederico Westphalen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Garruchos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Gaurama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Rolo Compactador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General Câmara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Retroescavadeiras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Gentil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Getúlio Vargas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Giruá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Retroescavadeira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Glorinha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Rolo Compactador</w:t>
            </w:r>
          </w:p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Retroescavadeira e</w:t>
            </w:r>
          </w:p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Gramado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Gravataí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Retroescavadeiras e</w:t>
            </w:r>
          </w:p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Guaíba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Rolo Compactador e </w:t>
            </w:r>
          </w:p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Guaporé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Tratores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Guarani das Missões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Tratores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Herval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Herveiras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Retroescavadeira e</w:t>
            </w:r>
          </w:p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Horizontina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Retroescavadeira e</w:t>
            </w:r>
          </w:p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 Tratores 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Hulha Negra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Tratores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Humaitá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Ibiaçá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Caminhão Caçamba e</w:t>
            </w:r>
          </w:p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Ibirapuitã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Ibirubá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Rolo Compactador,</w:t>
            </w:r>
          </w:p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Retroescavadeiras e</w:t>
            </w:r>
          </w:p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Igrejinha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Retroescavadeira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Ijuí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Rolo Compactador,</w:t>
            </w:r>
          </w:p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Retroescavadeira e</w:t>
            </w:r>
          </w:p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Independência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Inhacorá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Ipê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Itaara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Itacurubi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Retroescavadeira,</w:t>
            </w:r>
          </w:p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Rolo compactador e</w:t>
            </w:r>
          </w:p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Itaqui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Tratores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Itati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Retroescavadeiras e</w:t>
            </w:r>
          </w:p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Rolo Compactador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Itatiba do Sul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Rolo Compactador,</w:t>
            </w:r>
          </w:p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Segadeiras, 2 Ensiladeiras, 2 Carretas agrícolas, 2 Distribuidores Centrífugo e 2 Tratores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Ivorá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Retroescavadeira e</w:t>
            </w:r>
          </w:p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Ivoti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Retroescavadeira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Jacuizinho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Retroescavadeira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Jacutinga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Jaguarão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Tratores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Jaguari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Jóia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Tratores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Júlio de Castilhos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Lagoa Bonita do Sul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Rolo Compactador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Lagoa Vermelha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Lagoão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Retroescavadeiras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Lavras do Sul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Retroescavadeira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Liberato Salzano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Segadeiras, 2 Ensiladeiras, 2 Carretas agrícolas, 2 Distribuidores Centrífugo e 1 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Lindolfo Collor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Retroescavadeira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Maçambará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Tratores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Machadinho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Mampituba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Retroescavadeiras,</w:t>
            </w:r>
          </w:p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Caminhão Caçamba e </w:t>
            </w:r>
          </w:p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Manoel Viana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Tratores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Maquiné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Caminhão Caçamba e</w:t>
            </w:r>
          </w:p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Retroescavadeira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Marau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Retroescavadeira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Marcelino Ramos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Mariano Moro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Mato Castelhano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Retroescavadeira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Mato Leitão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Mato Queimado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Maximiliano de Almeida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Minas do Leão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Miraguaí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Rolo Compactador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Montauri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Retroescavadeira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Monte Alegre dos Campos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Retroescavadeira e </w:t>
            </w:r>
          </w:p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Monte Belo do Sul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Retroescavadeira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Montenegro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Retroescavadeira e</w:t>
            </w:r>
          </w:p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Mormaço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Retroescavadeira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Morrinhos do Sul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Tratores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Morro Redondo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Retroescavadeira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Mostardas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Muitos Capões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Muliterno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Não Me Toque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Retroescavadeira e</w:t>
            </w:r>
          </w:p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Nonoai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Nova Alvorada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Nova Araçá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Rolo Compactador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Nova Bassano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Caminhão Caçamba,</w:t>
            </w:r>
          </w:p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Retroescavadeira,</w:t>
            </w:r>
          </w:p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Rolo Compactador e</w:t>
            </w:r>
          </w:p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Nova Brescia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Retroescavadeiras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Nova Candelária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Nova Esperança do Sul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Nova Pádua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Nova Palma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Nova Petrópolis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Retroescavadeira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Nova Prata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Nova Ramada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Tratores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Nova Roma do Sul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Retroescavadeira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Nova Santa Rita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Novo Barreiro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Retroescavadeiras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Novo Cabrais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Novo Machado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Retroescavadeira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Palmeira das Missões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Tratores e</w:t>
            </w:r>
          </w:p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Distribuidor Centrífugo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Panambi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Pantano Grande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Paraí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Pareci Novo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Rolo Compactador e</w:t>
            </w:r>
          </w:p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Passa Sete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Retroescavadeira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Paulo Bento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Retroescavadeirae </w:t>
            </w:r>
          </w:p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Pedras Altas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Tratores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Pejuçara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Pelotas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Picada Café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58232C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Pinhal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Trator e 1 Caminhão com Distribuidor de Adubo Orgânico Líquido 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Pinhal da Serra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Pinhal Grande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Pirapó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Planalto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Poço das Antas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Retroescavadeira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Pontão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Retroescavadeiras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Ponte Preta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Portão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Retroescavadeira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Porto Lucena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Porto Mauá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Porto Vera Cruz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Retroescavadeira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Porto Xavier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Retroescavadeira</w:t>
            </w:r>
          </w:p>
        </w:tc>
      </w:tr>
      <w:tr w:rsidR="0058232C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Progresso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Retroescavadeira e 1 Caminhão com Distribuidor de Adubo Orgânico Líquido 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Protásio Alves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Retroescavadeira e</w:t>
            </w:r>
          </w:p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Quaraí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Quevedos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Relvado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Rio dos Índios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Retroescavadeiras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Rio Grande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Retroescavadeiras e</w:t>
            </w:r>
          </w:p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Tratores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Rio Pardo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Rolo Compactador e</w:t>
            </w:r>
          </w:p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Tratores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Riozinho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Retroescavadeira e</w:t>
            </w:r>
          </w:p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Rolante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Retroescavadeira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Rondinha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Retroescavadeira e</w:t>
            </w:r>
          </w:p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Roque Gonzalez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Trator e </w:t>
            </w:r>
          </w:p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Carreta Agrícola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Rosário do Sul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Retroescavadeira e</w:t>
            </w:r>
          </w:p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Tratores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Sagrada Família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Rolo Compactador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Saldanha Marinho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Retroescavadeira e</w:t>
            </w:r>
          </w:p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Salto do Jacuí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Retroescavadeiras e</w:t>
            </w:r>
          </w:p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Sananduva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Retroescavadeira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Santa Bárbara do Sul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Retroescavadeira e</w:t>
            </w:r>
          </w:p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Santa Cruz do Sul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Santa Margarida do Sul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Retroescavadeira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Santa Maria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Retroescavadeiras,</w:t>
            </w:r>
          </w:p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Caminhão Caçamba e</w:t>
            </w:r>
          </w:p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Santa Maria do Herval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Santa Rosa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Retroescavadeira e</w:t>
            </w:r>
          </w:p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Rolo Compactador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Santa Vitória do Palmar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Santana do Livramento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Rolo Compactador,</w:t>
            </w:r>
          </w:p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Retroescavadeira e</w:t>
            </w:r>
          </w:p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Santiago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Tratores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Santo Ângelo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Rolo Compactador e</w:t>
            </w:r>
          </w:p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Santo Antonio da Patrulha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Tratores e</w:t>
            </w:r>
          </w:p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Retroescavadeira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Santo Augusto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Retroescavadeira e</w:t>
            </w:r>
          </w:p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Tratores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São Borja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Retroescavadeira e</w:t>
            </w:r>
          </w:p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São Domingos do Sul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São Francisco de Assis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São Francisco de Paula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Retroescavadeiras e</w:t>
            </w:r>
          </w:p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São Gabriel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Retroescavadeira e</w:t>
            </w:r>
          </w:p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Tratores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São João da Urtiga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São José das Missões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São José do Herval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Retroescavadeira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São José do Norte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Retroescavadeira e</w:t>
            </w:r>
          </w:p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Tratores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São José do Ouro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São José dos Ausentes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Retroescavadeiras e</w:t>
            </w:r>
          </w:p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São Lourenço do Sul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Retroescavadeira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São Luiz Gonzaga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São Martinho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Retroescavadeira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São Marcos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São Miguel das Missões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Retroescavadeira e</w:t>
            </w:r>
          </w:p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São Nicolau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São Pedro do Butiá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São Pedro do Sul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Retroescavadeira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São Sepé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Tratores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São Valentim do Sul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Retroescavadeira e</w:t>
            </w:r>
          </w:p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São Valério do Sul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São Vicente do Sul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Retroescavadeira e</w:t>
            </w:r>
          </w:p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Sapiranga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Rolo Compactador e </w:t>
            </w:r>
          </w:p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Retroescavadeira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Sapucaia do Sul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Sarandi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Retroescavadeira,</w:t>
            </w:r>
          </w:p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Caminhão Caçamba e</w:t>
            </w:r>
          </w:p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Seberi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Retroescavadeiras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Sede Nova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Senador Salgado Filho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Sentinela do Sul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Serafina Correa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Rolo Compactador e </w:t>
            </w:r>
          </w:p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Sertão Santana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Retroescavadeira e</w:t>
            </w:r>
          </w:p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Tratores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Sinimbu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Tratores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Sobradinho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Soledade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Rolo Compactador e</w:t>
            </w:r>
          </w:p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Tabaí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Tapejara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Tapes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Taquara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Retroescavadeira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Tavares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Retroescavadeira e</w:t>
            </w:r>
          </w:p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Tenente Portela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Tio Hugo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Rolo Compactador e</w:t>
            </w:r>
          </w:p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Tiradentes do Sul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Torres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Retroescavadeira e</w:t>
            </w:r>
          </w:p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Tratores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Tramandaí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Três Cachoeiras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Retroescavadeiras,</w:t>
            </w:r>
          </w:p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Rolo Compactador e</w:t>
            </w:r>
          </w:p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Tratores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Três Coroas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Três de Maio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Retroescavadeiras,</w:t>
            </w:r>
          </w:p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Rolo Compactador,</w:t>
            </w:r>
          </w:p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Distribuidor centrífugo e</w:t>
            </w:r>
          </w:p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Três Palmeiras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Retroescavadeiras e</w:t>
            </w:r>
          </w:p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Tratores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Triunfo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58232C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Tucunduva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Caminhão com Distribuidor de Adubo Orgânico Líquido 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Tunas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Tupanciretã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Tratores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Tuparendi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Trator e </w:t>
            </w:r>
          </w:p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Distribuidor Centrífugo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Turuçu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Segadeiras, 2 Ensiladeiras, 2 Carretas agrícolas, 2 Distribuidores Centrífugo e 1 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Unistalda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Uruguaiana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Retroescavadeiras,</w:t>
            </w:r>
          </w:p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Rolo Compactador e</w:t>
            </w:r>
          </w:p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Vacaria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Retroescavadeira e</w:t>
            </w:r>
          </w:p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Rolo Compactador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Vale do Sol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Vale Real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Retroescavadeira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Venâncio Aires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Retroescavadeiras,</w:t>
            </w:r>
          </w:p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Caminhão Caçamba e</w:t>
            </w:r>
          </w:p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Vera Cruz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Veranópolis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Retroescavadeira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Viadutos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Retroescavadeira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Viamão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Retroescavadeira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Victor Graeff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Rolo Compactador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Vila Flores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Vila Maria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Retroescavadeira e</w:t>
            </w:r>
          </w:p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Vila Nova do Sul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Retroescavadeiras e</w:t>
            </w:r>
          </w:p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Rolo Compactador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Vista Alegre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Trator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Vista Alegre do Prata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Caminhão Caçamba</w:t>
            </w:r>
          </w:p>
        </w:tc>
      </w:tr>
      <w:tr w:rsidR="0058232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2C" w:rsidRDefault="0058232C" w:rsidP="00A676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Vitória das Missões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Escavadeira e</w:t>
            </w:r>
          </w:p>
          <w:p w:rsidR="0058232C" w:rsidRDefault="0058232C" w:rsidP="00A676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Trator</w:t>
            </w:r>
          </w:p>
        </w:tc>
      </w:tr>
      <w:bookmarkEnd w:id="0"/>
    </w:tbl>
    <w:p w:rsidR="0058232C" w:rsidRDefault="0058232C"/>
    <w:sectPr w:rsidR="0058232C" w:rsidSect="00C723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610D"/>
    <w:rsid w:val="0058232C"/>
    <w:rsid w:val="0075610D"/>
    <w:rsid w:val="00A676BE"/>
    <w:rsid w:val="00C72305"/>
    <w:rsid w:val="00CC266B"/>
    <w:rsid w:val="00D55AF6"/>
    <w:rsid w:val="00E4604A"/>
    <w:rsid w:val="00EB0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10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10</Pages>
  <Words>1765</Words>
  <Characters>9531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Localidade/Município</dc:title>
  <dc:subject/>
  <dc:creator>Altamir Mateus Bertollo</dc:creator>
  <cp:keywords/>
  <dc:description/>
  <cp:lastModifiedBy>Rui Roberto da Silva Felten</cp:lastModifiedBy>
  <cp:revision>2</cp:revision>
  <dcterms:created xsi:type="dcterms:W3CDTF">2018-06-07T21:46:00Z</dcterms:created>
  <dcterms:modified xsi:type="dcterms:W3CDTF">2018-06-07T21:46:00Z</dcterms:modified>
</cp:coreProperties>
</file>